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8.xml" ContentType="application/vnd.openxmlformats-officedocument.wordprocessingml.header+xml"/>
  <Override PartName="/word/footer1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13.xml" ContentType="application/vnd.openxmlformats-officedocument.wordprocessingml.head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598" w:lineRule="exact" w:before="32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EMAITZEN</w:t>
      </w:r>
      <w:r>
        <w:rPr>
          <w:rFonts w:ascii="Times New Roman"/>
          <w:b/>
          <w:i/>
          <w:color w:val="253047"/>
          <w:spacing w:val="-51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TAULAK:</w:t>
      </w:r>
      <w:r>
        <w:rPr>
          <w:rFonts w:ascii="Times New Roman"/>
          <w:sz w:val="52"/>
        </w:rPr>
      </w:r>
    </w:p>
    <w:p>
      <w:pPr>
        <w:spacing w:line="597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OSASUN</w:t>
      </w:r>
      <w:r>
        <w:rPr>
          <w:rFonts w:ascii="Times New Roman"/>
          <w:b/>
          <w:i/>
          <w:color w:val="253047"/>
          <w:spacing w:val="-8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DETERMINATZAILEAK:</w:t>
      </w:r>
      <w:r>
        <w:rPr>
          <w:rFonts w:ascii="Times New Roman"/>
          <w:sz w:val="52"/>
        </w:rPr>
      </w:r>
    </w:p>
    <w:p>
      <w:pPr>
        <w:spacing w:before="0"/>
        <w:ind w:left="821" w:right="3942" w:hanging="72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Faktore</w:t>
      </w:r>
      <w:r>
        <w:rPr>
          <w:rFonts w:ascii="Times New Roman"/>
          <w:b/>
          <w:i/>
          <w:color w:val="253047"/>
          <w:spacing w:val="-47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psikosozialak</w:t>
      </w:r>
      <w:r>
        <w:rPr>
          <w:rFonts w:ascii="Times New Roman"/>
          <w:b/>
          <w:i/>
          <w:color w:val="253047"/>
          <w:w w:val="9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Gizarte-laguntza</w:t>
      </w:r>
      <w:r>
        <w:rPr>
          <w:rFonts w:ascii="Times New Roman"/>
          <w:sz w:val="5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4"/>
          <w:szCs w:val="4"/>
        </w:rPr>
      </w:pPr>
    </w:p>
    <w:p>
      <w:pPr>
        <w:spacing w:line="200" w:lineRule="atLeast"/>
        <w:ind w:left="3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50180" cy="58323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58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spacing w:line="200" w:lineRule="atLeast"/>
        <w:ind w:left="6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before="183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AURKIBIDE OROKORRA" w:id="1"/>
      <w:bookmarkEnd w:id="1"/>
      <w:r>
        <w:rPr/>
      </w: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Heading1"/>
        <w:spacing w:line="240" w:lineRule="auto" w:before="57"/>
        <w:ind w:left="2313" w:right="0" w:hanging="36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2.</w:t>
      </w:r>
      <w:r>
        <w:rPr>
          <w:rFonts w:ascii="Verdana"/>
          <w:spacing w:val="16"/>
        </w:rPr>
        <w:t> </w:t>
      </w:r>
      <w:r>
        <w:rPr>
          <w:rFonts w:ascii="Verdana"/>
          <w:spacing w:val="-1"/>
        </w:rPr>
        <w:t>FAKTORE</w:t>
      </w:r>
      <w:r>
        <w:rPr>
          <w:rFonts w:ascii="Verdana"/>
          <w:spacing w:val="-6"/>
        </w:rPr>
        <w:t> </w:t>
      </w:r>
      <w:r>
        <w:rPr>
          <w:rFonts w:ascii="Verdana"/>
          <w:spacing w:val="-1"/>
        </w:rPr>
        <w:t>PSIKOSOZIALAK</w:t>
      </w:r>
      <w:r>
        <w:rPr>
          <w:rFonts w:ascii="Verdana"/>
          <w:b w:val="0"/>
        </w:rPr>
      </w:r>
    </w:p>
    <w:p>
      <w:pPr>
        <w:spacing w:line="240" w:lineRule="auto" w:before="6"/>
        <w:rPr>
          <w:rFonts w:ascii="Verdana" w:hAnsi="Verdana" w:cs="Verdana" w:eastAsia="Verdana"/>
          <w:b/>
          <w:bCs/>
          <w:sz w:val="31"/>
          <w:szCs w:val="31"/>
        </w:rPr>
      </w:pPr>
    </w:p>
    <w:p>
      <w:pPr>
        <w:spacing w:before="0"/>
        <w:ind w:left="2313" w:right="0" w:firstLine="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Gizarte-laguntza</w:t>
      </w:r>
      <w:r>
        <w:rPr>
          <w:rFonts w:ascii="Verdana"/>
          <w:sz w:val="24"/>
        </w:rPr>
      </w:r>
    </w:p>
    <w:p>
      <w:pPr>
        <w:numPr>
          <w:ilvl w:val="0"/>
          <w:numId w:val="1"/>
        </w:numPr>
        <w:tabs>
          <w:tab w:pos="2059" w:val="left" w:leader="none"/>
        </w:tabs>
        <w:spacing w:line="275" w:lineRule="auto" w:before="239"/>
        <w:ind w:left="1593" w:right="152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Konfiantzazko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laguntzaren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(laguntzaren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gabezia,DUKEren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laguntza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sozialeko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eskala&lt;=21)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historikoa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59" w:val="left" w:leader="none"/>
        </w:tabs>
        <w:spacing w:line="276" w:lineRule="auto" w:before="201"/>
        <w:ind w:left="1593" w:right="152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Konfiantzazko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laguntzaren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(laguntzaren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gabezia,DUKEren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laguntza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sozialeko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eskala&lt;=21)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soziala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izanik………………………………………………………….    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59" w:val="left" w:leader="none"/>
        </w:tabs>
        <w:spacing w:line="276" w:lineRule="auto" w:before="200"/>
        <w:ind w:left="1593" w:right="152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Konfiantzazko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laguntzaren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(laguntzaren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gabezia,DUKEren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laguntza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sozialeko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eskala&lt;=21)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ikasketa-maila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28" w:val="left" w:leader="none"/>
        </w:tabs>
        <w:spacing w:line="275" w:lineRule="auto" w:before="200"/>
        <w:ind w:left="1593" w:right="152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afektiboaren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(laguntzaren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gabezia,DUKEren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sozialeko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eskala&lt;=12)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izanik………………………………………………………..16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28" w:val="left" w:leader="none"/>
        </w:tabs>
        <w:spacing w:line="276" w:lineRule="auto" w:before="201"/>
        <w:ind w:left="1593" w:right="152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afektiboaren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(laguntzaren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gabezia,DUKEren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laguntza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sozialeko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eskala&lt;=12)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soziala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28" w:val="left" w:leader="none"/>
        </w:tabs>
        <w:spacing w:line="276" w:lineRule="auto" w:before="200"/>
        <w:ind w:left="1593" w:right="152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afektiboaren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(laguntzaren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gabezia,DUKEren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laguntza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sozialeko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eskala&lt;=12)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ikasketa-maila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izanik*…………………………………………….   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77" w:val="left" w:leader="none"/>
        </w:tabs>
        <w:spacing w:line="275" w:lineRule="auto" w:before="200"/>
        <w:ind w:left="1593" w:right="152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Konfiantzazko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laguntzaren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gabezia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prebalentzia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izanik…………………………………………………………………………………...28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77" w:val="left" w:leader="none"/>
        </w:tabs>
        <w:spacing w:line="276" w:lineRule="auto" w:before="201"/>
        <w:ind w:left="1593" w:right="1527" w:firstLine="0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126.68119pt;width:59.532718pt;height:66.139896pt;mso-position-horizontal-relative:page;mso-position-vertical-relative:paragraph;z-index:0" type="#_x0000_t75" stroked="false">
            <v:imagedata r:id="rId8" o:title=""/>
          </v:shape>
        </w:pict>
      </w:r>
      <w:hyperlink w:history="true" w:anchor="_bookmark7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Konfiantzazko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laguntzaren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gabezia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prebalentzia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izanik…………………………………………………………………………………...29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9"/>
          <w:szCs w:val="29"/>
        </w:rPr>
      </w:pPr>
    </w:p>
    <w:p>
      <w:pPr>
        <w:spacing w:line="200" w:lineRule="atLeast"/>
        <w:ind w:left="10046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876318" cy="657225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1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headerReference w:type="default" r:id="rId7"/>
          <w:pgSz w:w="11910" w:h="16840"/>
          <w:pgMar w:header="234" w:footer="0" w:top="500" w:bottom="0" w:left="180" w:right="1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75.78009pt;width:59.532718pt;height:66.139896pt;mso-position-horizontal-relative:page;mso-position-vertical-relative:page;z-index:1048" type="#_x0000_t75" stroked="false">
            <v:imagedata r:id="rId8" o:title=""/>
          </v:shape>
        </w:pict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numPr>
          <w:ilvl w:val="0"/>
          <w:numId w:val="2"/>
        </w:numPr>
        <w:tabs>
          <w:tab w:pos="2247" w:val="left" w:leader="none"/>
        </w:tabs>
        <w:spacing w:line="275" w:lineRule="auto" w:before="61"/>
        <w:ind w:left="1545" w:right="157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Konfiantzazko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laguntzaren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gabezia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izanik*………………………………………………………………………………   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335" w:val="left" w:leader="none"/>
        </w:tabs>
        <w:spacing w:line="274" w:lineRule="auto" w:before="201"/>
        <w:ind w:left="1545" w:right="157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afektiboaren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gabezia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336" w:val="left" w:leader="none"/>
        </w:tabs>
        <w:spacing w:line="274" w:lineRule="auto" w:before="205"/>
        <w:ind w:left="1545" w:right="157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afektiboaren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gabezia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313" w:val="left" w:leader="none"/>
        </w:tabs>
        <w:spacing w:line="275" w:lineRule="auto" w:before="216"/>
        <w:ind w:left="1522" w:right="159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afektiboaren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gabezia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izanik*……………………………………………………………………………….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145" w:val="left" w:leader="none"/>
        </w:tabs>
        <w:spacing w:line="274" w:lineRule="auto" w:before="201"/>
        <w:ind w:left="1522" w:right="159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beti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edo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ia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beti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bakardadean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sentitzen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145" w:val="left" w:leader="none"/>
        </w:tabs>
        <w:spacing w:line="275" w:lineRule="auto" w:before="202"/>
        <w:ind w:left="1522" w:right="159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beti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edo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ia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beti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bakardadean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sentitzen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ik…………………………………………………………………………………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...35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145" w:val="left" w:leader="none"/>
        </w:tabs>
        <w:spacing w:line="275" w:lineRule="auto" w:before="202"/>
        <w:ind w:left="1522" w:right="159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beti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edo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ia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beti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bakardadean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sentitzen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izanik*……………………………………………………………………………….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0"/>
          <w:szCs w:val="10"/>
        </w:rPr>
      </w:pPr>
    </w:p>
    <w:p>
      <w:pPr>
        <w:spacing w:line="200" w:lineRule="atLeast"/>
        <w:ind w:left="10046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876318" cy="657225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1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header="234" w:footer="0" w:top="50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"/>
        <w:gridCol w:w="1026"/>
        <w:gridCol w:w="1317"/>
        <w:gridCol w:w="1360"/>
        <w:gridCol w:w="1197"/>
        <w:gridCol w:w="1107"/>
        <w:gridCol w:w="1238"/>
        <w:gridCol w:w="874"/>
      </w:tblGrid>
      <w:tr>
        <w:trPr>
          <w:trHeight w:val="289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Faktore psikosozialak" w:id="2"/>
            <w:bookmarkEnd w:id="2"/>
            <w:r>
              <w:rPr/>
            </w:r>
            <w:bookmarkStart w:name="Gizarte-laguntza" w:id="3"/>
            <w:bookmarkEnd w:id="3"/>
            <w:r>
              <w:rPr/>
            </w:r>
            <w:bookmarkStart w:name="92. taula: Konfiantzazko laguntzaren (la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0"/>
          <w:footerReference w:type="default" r:id="rId11"/>
          <w:pgSz w:w="15840" w:h="12240" w:orient="landscape"/>
          <w:pgMar w:header="234" w:footer="3452" w:top="2800" w:bottom="3640" w:left="180" w:right="80"/>
          <w:pgNumType w:start="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317"/>
        <w:gridCol w:w="1360"/>
        <w:gridCol w:w="1197"/>
        <w:gridCol w:w="1107"/>
        <w:gridCol w:w="1238"/>
        <w:gridCol w:w="880"/>
      </w:tblGrid>
      <w:tr>
        <w:trPr>
          <w:trHeight w:val="28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2"/>
          <w:pgSz w:w="15840" w:h="12240" w:orient="landscape"/>
          <w:pgMar w:footer="1282" w:header="234" w:top="28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69"/>
        <w:gridCol w:w="1317"/>
        <w:gridCol w:w="1360"/>
        <w:gridCol w:w="1197"/>
        <w:gridCol w:w="1107"/>
        <w:gridCol w:w="1238"/>
        <w:gridCol w:w="880"/>
      </w:tblGrid>
      <w:tr>
        <w:trPr>
          <w:trHeight w:val="289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8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"/>
        <w:gridCol w:w="1026"/>
        <w:gridCol w:w="1118"/>
        <w:gridCol w:w="1357"/>
        <w:gridCol w:w="1197"/>
        <w:gridCol w:w="1107"/>
        <w:gridCol w:w="1238"/>
        <w:gridCol w:w="874"/>
      </w:tblGrid>
      <w:tr>
        <w:trPr>
          <w:trHeight w:val="289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93. taula: Konfiantzazko laguntzaren (la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3"/>
          <w:footerReference w:type="default" r:id="rId14"/>
          <w:pgSz w:w="15840" w:h="12240" w:orient="landscape"/>
          <w:pgMar w:header="234" w:footer="3452" w:top="2800" w:bottom="3640" w:left="180" w:right="80"/>
          <w:pgNumType w:start="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74"/>
        <w:gridCol w:w="1118"/>
        <w:gridCol w:w="1357"/>
        <w:gridCol w:w="1197"/>
        <w:gridCol w:w="1107"/>
        <w:gridCol w:w="1238"/>
        <w:gridCol w:w="874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5"/>
          <w:pgSz w:w="15840" w:h="12240" w:orient="landscape"/>
          <w:pgMar w:footer="3452" w:header="234" w:top="2800" w:bottom="36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09"/>
        <w:gridCol w:w="1184"/>
        <w:gridCol w:w="1357"/>
        <w:gridCol w:w="1197"/>
        <w:gridCol w:w="1107"/>
        <w:gridCol w:w="1238"/>
        <w:gridCol w:w="874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6"/>
          <w:pgSz w:w="15840" w:h="12240" w:orient="landscape"/>
          <w:pgMar w:footer="3136" w:header="234" w:top="2800" w:bottom="33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18"/>
        <w:gridCol w:w="1357"/>
        <w:gridCol w:w="1197"/>
        <w:gridCol w:w="1107"/>
        <w:gridCol w:w="1238"/>
        <w:gridCol w:w="880"/>
      </w:tblGrid>
      <w:tr>
        <w:trPr>
          <w:trHeight w:val="289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7"/>
          <w:pgSz w:w="15840" w:h="12240" w:orient="landscape"/>
          <w:pgMar w:footer="1282" w:header="234" w:top="28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84"/>
        <w:gridCol w:w="1357"/>
        <w:gridCol w:w="1197"/>
        <w:gridCol w:w="1107"/>
        <w:gridCol w:w="1238"/>
        <w:gridCol w:w="880"/>
      </w:tblGrid>
      <w:tr>
        <w:trPr>
          <w:trHeight w:val="289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800" w:bottom="1480" w:left="180" w:right="80"/>
        </w:sectPr>
      </w:pPr>
    </w:p>
    <w:p>
      <w:pPr>
        <w:spacing w:line="212" w:lineRule="exact" w:before="59"/>
        <w:ind w:left="7490" w:right="0" w:firstLine="182"/>
        <w:jc w:val="left"/>
        <w:rPr>
          <w:rFonts w:ascii="Verdana" w:hAnsi="Verdana" w:cs="Verdana" w:eastAsia="Verdana"/>
          <w:sz w:val="18"/>
          <w:szCs w:val="18"/>
        </w:rPr>
      </w:pPr>
      <w:bookmarkStart w:name="94. taula: Konfiantzazko laguntzaren (la" w:id="8"/>
      <w:bookmarkEnd w:id="8"/>
      <w:r>
        <w:rPr/>
      </w:r>
      <w:bookmarkStart w:name="_bookmark2" w:id="9"/>
      <w:bookmarkEnd w:id="9"/>
      <w:r>
        <w:rPr/>
      </w:r>
      <w:r>
        <w:rPr>
          <w:rFonts w:ascii="Verdana"/>
          <w:b/>
          <w:spacing w:val="-1"/>
          <w:sz w:val="18"/>
        </w:rPr>
        <w:t>Batez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bes</w:t>
      </w:r>
      <w:r>
        <w:rPr>
          <w:rFonts w:ascii="Verdana"/>
          <w:b/>
          <w:spacing w:val="-5"/>
          <w:sz w:val="18"/>
        </w:rPr>
        <w:t>tekoa</w:t>
      </w:r>
      <w:r>
        <w:rPr>
          <w:rFonts w:ascii="Verdana"/>
          <w:sz w:val="18"/>
        </w:rPr>
      </w:r>
    </w:p>
    <w:p>
      <w:pPr>
        <w:tabs>
          <w:tab w:pos="1637" w:val="left" w:leader="none"/>
        </w:tabs>
        <w:spacing w:line="212" w:lineRule="exact" w:before="59"/>
        <w:ind w:left="255" w:right="0" w:hanging="144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Desb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derapen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w w:val="95"/>
          <w:sz w:val="18"/>
        </w:rPr>
        <w:t>estandarra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3"/>
          <w:sz w:val="18"/>
        </w:rPr>
        <w:t>Mediana</w:t>
      </w:r>
      <w:r>
        <w:rPr>
          <w:rFonts w:ascii="Verdana"/>
          <w:sz w:val="18"/>
        </w:rPr>
      </w:r>
    </w:p>
    <w:p>
      <w:pPr>
        <w:spacing w:line="215" w:lineRule="exact" w:before="48"/>
        <w:ind w:left="158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25</w:t>
      </w:r>
      <w:r>
        <w:rPr>
          <w:rFonts w:ascii="Verdana"/>
          <w:sz w:val="18"/>
        </w:rPr>
      </w:r>
    </w:p>
    <w:p>
      <w:pPr>
        <w:spacing w:line="215" w:lineRule="exact" w:before="0"/>
        <w:ind w:left="11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line="215" w:lineRule="exact" w:before="48"/>
        <w:ind w:left="124" w:right="2175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75</w:t>
      </w:r>
      <w:r>
        <w:rPr>
          <w:rFonts w:ascii="Verdana"/>
          <w:sz w:val="18"/>
        </w:rPr>
      </w:r>
    </w:p>
    <w:p>
      <w:pPr>
        <w:spacing w:line="215" w:lineRule="exact" w:before="0"/>
        <w:ind w:left="124" w:right="2222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after="0" w:line="215" w:lineRule="exact"/>
        <w:jc w:val="center"/>
        <w:rPr>
          <w:rFonts w:ascii="Verdana" w:hAnsi="Verdana" w:cs="Verdana" w:eastAsia="Verdana"/>
          <w:sz w:val="18"/>
          <w:szCs w:val="18"/>
        </w:rPr>
        <w:sectPr>
          <w:headerReference w:type="default" r:id="rId18"/>
          <w:footerReference w:type="default" r:id="rId19"/>
          <w:pgSz w:w="15840" w:h="12240" w:orient="landscape"/>
          <w:pgMar w:header="234" w:footer="3452" w:top="2260" w:bottom="3640" w:left="180" w:right="80"/>
          <w:pgNumType w:start="12"/>
          <w:cols w:num="4" w:equalWidth="0">
            <w:col w:w="8386" w:space="40"/>
            <w:col w:w="2466" w:space="40"/>
            <w:col w:w="1176" w:space="40"/>
            <w:col w:w="3432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  <w:r>
        <w:rPr/>
        <w:pict>
          <v:group style="position:absolute;margin-left:108.480003pt;margin-top:535.919983pt;width:573.6pt;height:.1pt;mso-position-horizontal-relative:page;mso-position-vertical-relative:page;z-index:1072" coordorigin="2170,10718" coordsize="11472,2">
            <v:shape style="position:absolute;left:2170;top:10718;width:11472;height:2" coordorigin="2170,10718" coordsize="11472,0" path="m2170,10718l13642,10718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9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026"/>
        <w:gridCol w:w="3064"/>
        <w:gridCol w:w="1428"/>
        <w:gridCol w:w="1197"/>
        <w:gridCol w:w="1107"/>
        <w:gridCol w:w="1238"/>
        <w:gridCol w:w="880"/>
      </w:tblGrid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108.480003pt;margin-top:535.919983pt;width:573.6pt;height:.1pt;mso-position-horizontal-relative:page;mso-position-vertical-relative:page;z-index:1096" coordorigin="2170,10718" coordsize="11472,2">
            <v:shape style="position:absolute;left:2170;top:10718;width:11472;height:2" coordorigin="2170,10718" coordsize="11472,0" path="m2170,10718l13642,10718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9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2800"/>
        <w:gridCol w:w="1130"/>
        <w:gridCol w:w="1528"/>
        <w:gridCol w:w="978"/>
        <w:gridCol w:w="1238"/>
        <w:gridCol w:w="1240"/>
      </w:tblGrid>
      <w:tr>
        <w:trPr>
          <w:trHeight w:val="488" w:hRule="exact"/>
        </w:trPr>
        <w:tc>
          <w:tcPr>
            <w:tcW w:w="535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43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3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0"/>
          <w:pgSz w:w="15840" w:h="12240" w:orient="landscape"/>
          <w:pgMar w:footer="3452" w:header="234" w:top="2260" w:bottom="36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00"/>
        <w:gridCol w:w="1130"/>
        <w:gridCol w:w="1528"/>
        <w:gridCol w:w="978"/>
        <w:gridCol w:w="1238"/>
        <w:gridCol w:w="1240"/>
      </w:tblGrid>
      <w:tr>
        <w:trPr>
          <w:trHeight w:val="488" w:hRule="exact"/>
        </w:trPr>
        <w:tc>
          <w:tcPr>
            <w:tcW w:w="5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43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3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1"/>
          <w:pgSz w:w="15840" w:h="12240" w:orient="landscape"/>
          <w:pgMar w:footer="1035" w:header="234" w:top="2260" w:bottom="12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865"/>
        <w:gridCol w:w="1130"/>
        <w:gridCol w:w="1528"/>
        <w:gridCol w:w="978"/>
        <w:gridCol w:w="1238"/>
        <w:gridCol w:w="1240"/>
      </w:tblGrid>
      <w:tr>
        <w:trPr>
          <w:trHeight w:val="488" w:hRule="exact"/>
        </w:trPr>
        <w:tc>
          <w:tcPr>
            <w:tcW w:w="535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43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3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035" w:top="2260" w:bottom="12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"/>
        <w:gridCol w:w="1026"/>
        <w:gridCol w:w="1317"/>
        <w:gridCol w:w="1360"/>
        <w:gridCol w:w="1197"/>
        <w:gridCol w:w="1107"/>
        <w:gridCol w:w="1238"/>
        <w:gridCol w:w="874"/>
      </w:tblGrid>
      <w:tr>
        <w:trPr>
          <w:trHeight w:val="289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95. taula: Laguntza  afektiboaren (lagun" w:id="10"/>
            <w:bookmarkEnd w:id="10"/>
            <w:r>
              <w:rPr/>
            </w:r>
            <w:bookmarkStart w:name="_bookmark3" w:id="11"/>
            <w:bookmarkEnd w:id="11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2"/>
          <w:footerReference w:type="default" r:id="rId23"/>
          <w:pgSz w:w="15840" w:h="12240" w:orient="landscape"/>
          <w:pgMar w:header="234" w:footer="3452" w:top="2800" w:bottom="3640" w:left="180" w:right="80"/>
          <w:pgNumType w:start="1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317"/>
        <w:gridCol w:w="1360"/>
        <w:gridCol w:w="1197"/>
        <w:gridCol w:w="1107"/>
        <w:gridCol w:w="1238"/>
        <w:gridCol w:w="880"/>
      </w:tblGrid>
      <w:tr>
        <w:trPr>
          <w:trHeight w:val="28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4"/>
          <w:pgSz w:w="15840" w:h="12240" w:orient="landscape"/>
          <w:pgMar w:footer="1282" w:header="234" w:top="28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69"/>
        <w:gridCol w:w="1317"/>
        <w:gridCol w:w="1360"/>
        <w:gridCol w:w="1197"/>
        <w:gridCol w:w="1107"/>
        <w:gridCol w:w="1238"/>
        <w:gridCol w:w="880"/>
      </w:tblGrid>
      <w:tr>
        <w:trPr>
          <w:trHeight w:val="289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8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"/>
        <w:gridCol w:w="1026"/>
        <w:gridCol w:w="1118"/>
        <w:gridCol w:w="1357"/>
        <w:gridCol w:w="1197"/>
        <w:gridCol w:w="1107"/>
        <w:gridCol w:w="1238"/>
        <w:gridCol w:w="874"/>
      </w:tblGrid>
      <w:tr>
        <w:trPr>
          <w:trHeight w:val="289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96. taula: Laguntza  afektiboaren (lagun" w:id="12"/>
            <w:bookmarkEnd w:id="12"/>
            <w:r>
              <w:rPr/>
            </w:r>
            <w:bookmarkStart w:name="_bookmark4" w:id="13"/>
            <w:bookmarkEnd w:id="13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5"/>
          <w:footerReference w:type="default" r:id="rId26"/>
          <w:pgSz w:w="15840" w:h="12240" w:orient="landscape"/>
          <w:pgMar w:header="234" w:footer="3452" w:top="2800" w:bottom="3640" w:left="180" w:right="80"/>
          <w:pgNumType w:start="1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74"/>
        <w:gridCol w:w="1118"/>
        <w:gridCol w:w="1357"/>
        <w:gridCol w:w="1197"/>
        <w:gridCol w:w="1107"/>
        <w:gridCol w:w="1238"/>
        <w:gridCol w:w="874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7"/>
          <w:pgSz w:w="15840" w:h="12240" w:orient="landscape"/>
          <w:pgMar w:footer="3452" w:header="234" w:top="2800" w:bottom="36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09"/>
        <w:gridCol w:w="1184"/>
        <w:gridCol w:w="1357"/>
        <w:gridCol w:w="1197"/>
        <w:gridCol w:w="1107"/>
        <w:gridCol w:w="1238"/>
        <w:gridCol w:w="874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8"/>
          <w:pgSz w:w="15840" w:h="12240" w:orient="landscape"/>
          <w:pgMar w:footer="3136" w:header="234" w:top="2800" w:bottom="33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18"/>
        <w:gridCol w:w="1357"/>
        <w:gridCol w:w="1197"/>
        <w:gridCol w:w="1107"/>
        <w:gridCol w:w="1238"/>
        <w:gridCol w:w="880"/>
      </w:tblGrid>
      <w:tr>
        <w:trPr>
          <w:trHeight w:val="289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9"/>
          <w:pgSz w:w="15840" w:h="12240" w:orient="landscape"/>
          <w:pgMar w:footer="1282" w:header="234" w:top="28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84"/>
        <w:gridCol w:w="1357"/>
        <w:gridCol w:w="1197"/>
        <w:gridCol w:w="1107"/>
        <w:gridCol w:w="1238"/>
        <w:gridCol w:w="880"/>
      </w:tblGrid>
      <w:tr>
        <w:trPr>
          <w:trHeight w:val="289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800" w:bottom="1480" w:left="180" w:right="80"/>
        </w:sectPr>
      </w:pPr>
    </w:p>
    <w:p>
      <w:pPr>
        <w:spacing w:line="212" w:lineRule="exact" w:before="59"/>
        <w:ind w:left="7490" w:right="0" w:firstLine="182"/>
        <w:jc w:val="left"/>
        <w:rPr>
          <w:rFonts w:ascii="Verdana" w:hAnsi="Verdana" w:cs="Verdana" w:eastAsia="Verdana"/>
          <w:sz w:val="18"/>
          <w:szCs w:val="18"/>
        </w:rPr>
      </w:pPr>
      <w:bookmarkStart w:name="97. taula: Laguntza  afektiboaren (lagun" w:id="14"/>
      <w:bookmarkEnd w:id="14"/>
      <w:r>
        <w:rPr/>
      </w:r>
      <w:bookmarkStart w:name="_bookmark5" w:id="15"/>
      <w:bookmarkEnd w:id="15"/>
      <w:r>
        <w:rPr/>
      </w:r>
      <w:r>
        <w:rPr>
          <w:rFonts w:ascii="Verdana"/>
          <w:b/>
          <w:spacing w:val="-1"/>
          <w:sz w:val="18"/>
        </w:rPr>
        <w:t>Batez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bes</w:t>
      </w:r>
      <w:r>
        <w:rPr>
          <w:rFonts w:ascii="Verdana"/>
          <w:b/>
          <w:spacing w:val="-5"/>
          <w:sz w:val="18"/>
        </w:rPr>
        <w:t>tekoa</w:t>
      </w:r>
      <w:r>
        <w:rPr>
          <w:rFonts w:ascii="Verdana"/>
          <w:sz w:val="18"/>
        </w:rPr>
      </w:r>
    </w:p>
    <w:p>
      <w:pPr>
        <w:tabs>
          <w:tab w:pos="1637" w:val="left" w:leader="none"/>
        </w:tabs>
        <w:spacing w:line="212" w:lineRule="exact" w:before="59"/>
        <w:ind w:left="255" w:right="0" w:hanging="144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Desb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derapen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w w:val="95"/>
          <w:sz w:val="18"/>
        </w:rPr>
        <w:t>estandarra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3"/>
          <w:sz w:val="18"/>
        </w:rPr>
        <w:t>Mediana</w:t>
      </w:r>
      <w:r>
        <w:rPr>
          <w:rFonts w:ascii="Verdana"/>
          <w:sz w:val="18"/>
        </w:rPr>
      </w:r>
    </w:p>
    <w:p>
      <w:pPr>
        <w:spacing w:line="215" w:lineRule="exact" w:before="48"/>
        <w:ind w:left="158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25</w:t>
      </w:r>
      <w:r>
        <w:rPr>
          <w:rFonts w:ascii="Verdana"/>
          <w:sz w:val="18"/>
        </w:rPr>
      </w:r>
    </w:p>
    <w:p>
      <w:pPr>
        <w:spacing w:line="215" w:lineRule="exact" w:before="0"/>
        <w:ind w:left="11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line="215" w:lineRule="exact" w:before="48"/>
        <w:ind w:left="124" w:right="2175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75</w:t>
      </w:r>
      <w:r>
        <w:rPr>
          <w:rFonts w:ascii="Verdana"/>
          <w:sz w:val="18"/>
        </w:rPr>
      </w:r>
    </w:p>
    <w:p>
      <w:pPr>
        <w:spacing w:line="215" w:lineRule="exact" w:before="0"/>
        <w:ind w:left="124" w:right="2222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after="0" w:line="215" w:lineRule="exact"/>
        <w:jc w:val="center"/>
        <w:rPr>
          <w:rFonts w:ascii="Verdana" w:hAnsi="Verdana" w:cs="Verdana" w:eastAsia="Verdana"/>
          <w:sz w:val="18"/>
          <w:szCs w:val="18"/>
        </w:rPr>
        <w:sectPr>
          <w:headerReference w:type="default" r:id="rId30"/>
          <w:footerReference w:type="default" r:id="rId31"/>
          <w:pgSz w:w="15840" w:h="12240" w:orient="landscape"/>
          <w:pgMar w:header="234" w:footer="3452" w:top="2260" w:bottom="3640" w:left="180" w:right="80"/>
          <w:pgNumType w:start="24"/>
          <w:cols w:num="4" w:equalWidth="0">
            <w:col w:w="8386" w:space="40"/>
            <w:col w:w="2466" w:space="40"/>
            <w:col w:w="1176" w:space="40"/>
            <w:col w:w="3432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  <w:r>
        <w:rPr/>
        <w:pict>
          <v:group style="position:absolute;margin-left:108.480003pt;margin-top:535.919983pt;width:573.6pt;height:.1pt;mso-position-horizontal-relative:page;mso-position-vertical-relative:page;z-index:1120" coordorigin="2170,10718" coordsize="11472,2">
            <v:shape style="position:absolute;left:2170;top:10718;width:11472;height:2" coordorigin="2170,10718" coordsize="11472,0" path="m2170,10718l13642,10718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9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026"/>
        <w:gridCol w:w="3064"/>
        <w:gridCol w:w="1428"/>
        <w:gridCol w:w="1197"/>
        <w:gridCol w:w="1107"/>
        <w:gridCol w:w="1238"/>
        <w:gridCol w:w="880"/>
      </w:tblGrid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108.480003pt;margin-top:535.919983pt;width:573.6pt;height:.1pt;mso-position-horizontal-relative:page;mso-position-vertical-relative:page;z-index:1144" coordorigin="2170,10718" coordsize="11472,2">
            <v:shape style="position:absolute;left:2170;top:10718;width:11472;height:2" coordorigin="2170,10718" coordsize="11472,0" path="m2170,10718l13642,10718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9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2800"/>
        <w:gridCol w:w="1130"/>
        <w:gridCol w:w="1528"/>
        <w:gridCol w:w="978"/>
        <w:gridCol w:w="1238"/>
        <w:gridCol w:w="1240"/>
      </w:tblGrid>
      <w:tr>
        <w:trPr>
          <w:trHeight w:val="488" w:hRule="exact"/>
        </w:trPr>
        <w:tc>
          <w:tcPr>
            <w:tcW w:w="535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43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3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2"/>
          <w:pgSz w:w="15840" w:h="12240" w:orient="landscape"/>
          <w:pgMar w:footer="3452" w:header="234" w:top="2260" w:bottom="36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00"/>
        <w:gridCol w:w="1130"/>
        <w:gridCol w:w="1528"/>
        <w:gridCol w:w="978"/>
        <w:gridCol w:w="1238"/>
        <w:gridCol w:w="1240"/>
      </w:tblGrid>
      <w:tr>
        <w:trPr>
          <w:trHeight w:val="488" w:hRule="exact"/>
        </w:trPr>
        <w:tc>
          <w:tcPr>
            <w:tcW w:w="5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43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3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33"/>
          <w:pgSz w:w="15840" w:h="12240" w:orient="landscape"/>
          <w:pgMar w:footer="1035" w:header="234" w:top="2260" w:bottom="12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865"/>
        <w:gridCol w:w="1130"/>
        <w:gridCol w:w="1528"/>
        <w:gridCol w:w="978"/>
        <w:gridCol w:w="1238"/>
        <w:gridCol w:w="1240"/>
      </w:tblGrid>
      <w:tr>
        <w:trPr>
          <w:trHeight w:val="488" w:hRule="exact"/>
        </w:trPr>
        <w:tc>
          <w:tcPr>
            <w:tcW w:w="535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43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3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035" w:top="2260" w:bottom="12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8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14"/>
        <w:gridCol w:w="710"/>
        <w:gridCol w:w="1056"/>
        <w:gridCol w:w="854"/>
      </w:tblGrid>
      <w:tr>
        <w:trPr>
          <w:trHeight w:val="277" w:hRule="exact"/>
        </w:trPr>
        <w:tc>
          <w:tcPr>
            <w:tcW w:w="255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98. taula: Konfiantzazko laguntzaren gab" w:id="16"/>
            <w:bookmarkEnd w:id="16"/>
            <w:r>
              <w:rPr/>
            </w:r>
            <w:bookmarkStart w:name="_bookmark6" w:id="17"/>
            <w:bookmarkEnd w:id="17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4"/>
          <w:footerReference w:type="default" r:id="rId35"/>
          <w:pgSz w:w="15840" w:h="12240" w:orient="landscape"/>
          <w:pgMar w:header="234" w:footer="1282" w:top="2020" w:bottom="1480" w:left="180" w:right="80"/>
          <w:pgNumType w:start="28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8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403"/>
        <w:gridCol w:w="518"/>
        <w:gridCol w:w="403"/>
        <w:gridCol w:w="403"/>
        <w:gridCol w:w="518"/>
      </w:tblGrid>
      <w:tr>
        <w:trPr>
          <w:trHeight w:val="277" w:hRule="exact"/>
        </w:trPr>
        <w:tc>
          <w:tcPr>
            <w:tcW w:w="255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99. taula: Konfiantzazko laguntzaren gab" w:id="18"/>
            <w:bookmarkEnd w:id="18"/>
            <w:r>
              <w:rPr/>
            </w:r>
            <w:bookmarkStart w:name="_bookmark7" w:id="19"/>
            <w:bookmarkEnd w:id="19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6"/>
          <w:pgSz w:w="15840" w:h="12240" w:orient="landscape"/>
          <w:pgMar w:header="234" w:footer="1282" w:top="2020" w:bottom="1480" w:left="180" w:right="80"/>
          <w:pgNumType w:start="29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3"/>
        </w:numPr>
        <w:tabs>
          <w:tab w:pos="849" w:val="left" w:leader="none"/>
        </w:tabs>
        <w:spacing w:line="240" w:lineRule="auto" w:before="66" w:after="0"/>
        <w:ind w:left="848" w:right="0" w:hanging="548"/>
        <w:jc w:val="left"/>
        <w:rPr>
          <w:b w:val="0"/>
          <w:bCs w:val="0"/>
        </w:rPr>
      </w:pPr>
      <w:bookmarkStart w:name="100. taula: Konfiantzazko laguntzaren ga" w:id="20"/>
      <w:bookmarkEnd w:id="20"/>
      <w:r>
        <w:rPr>
          <w:b w:val="0"/>
        </w:rPr>
      </w:r>
      <w:bookmarkStart w:name="_bookmark8" w:id="21"/>
      <w:bookmarkEnd w:id="21"/>
      <w:r>
        <w:rPr>
          <w:b w:val="0"/>
        </w:rPr>
      </w:r>
      <w:bookmarkStart w:name="_bookmark8" w:id="22"/>
      <w:bookmarkEnd w:id="22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Konfiantzazko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laguntzaren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gabezia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8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1"/>
        <w:gridCol w:w="1229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37"/>
          <w:footerReference w:type="default" r:id="rId38"/>
          <w:pgSz w:w="15840" w:h="12240" w:orient="landscape"/>
          <w:pgMar w:header="234" w:footer="1282" w:top="1300" w:bottom="1480" w:left="180" w:right="80"/>
          <w:pgNumType w:start="30"/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numPr>
          <w:ilvl w:val="0"/>
          <w:numId w:val="3"/>
        </w:numPr>
        <w:tabs>
          <w:tab w:pos="954" w:val="left" w:leader="none"/>
        </w:tabs>
        <w:spacing w:line="240" w:lineRule="auto" w:before="66" w:after="0"/>
        <w:ind w:left="953" w:right="0" w:hanging="548"/>
        <w:jc w:val="left"/>
        <w:rPr>
          <w:b w:val="0"/>
          <w:bCs w:val="0"/>
        </w:rPr>
      </w:pPr>
      <w:bookmarkStart w:name="101. taula: Laguntza afektiboaren gabezi" w:id="23"/>
      <w:bookmarkEnd w:id="23"/>
      <w:r>
        <w:rPr>
          <w:b w:val="0"/>
        </w:rPr>
      </w:r>
      <w:bookmarkStart w:name="_bookmark9" w:id="24"/>
      <w:bookmarkEnd w:id="24"/>
      <w:r>
        <w:rPr>
          <w:b w:val="0"/>
        </w:rPr>
      </w:r>
      <w:bookmarkStart w:name="_bookmark9" w:id="25"/>
      <w:bookmarkEnd w:id="25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Laguntza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afektiboaren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gabezia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48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14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9"/>
          <w:pgSz w:w="15840" w:h="12240" w:orient="landscape"/>
          <w:pgMar w:footer="1282" w:header="234" w:top="13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9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403"/>
        <w:gridCol w:w="403"/>
        <w:gridCol w:w="403"/>
        <w:gridCol w:w="403"/>
        <w:gridCol w:w="518"/>
      </w:tblGrid>
      <w:tr>
        <w:trPr>
          <w:trHeight w:val="277" w:hRule="exact"/>
        </w:trPr>
        <w:tc>
          <w:tcPr>
            <w:tcW w:w="255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02. taula: Laguntza afektiboaren gabezi" w:id="26"/>
            <w:bookmarkEnd w:id="26"/>
            <w:r>
              <w:rPr/>
            </w:r>
            <w:bookmarkStart w:name="_bookmark10" w:id="27"/>
            <w:bookmarkEnd w:id="27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40"/>
          <w:pgSz w:w="15840" w:h="12240" w:orient="landscape"/>
          <w:pgMar w:header="234" w:footer="1282" w:top="2020" w:bottom="1480" w:left="180" w:right="80"/>
          <w:pgNumType w:start="32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1"/>
          <w:numId w:val="3"/>
        </w:numPr>
        <w:tabs>
          <w:tab w:pos="1089" w:val="left" w:leader="none"/>
        </w:tabs>
        <w:spacing w:line="240" w:lineRule="auto" w:before="66" w:after="0"/>
        <w:ind w:left="1088" w:right="0" w:hanging="548"/>
        <w:jc w:val="left"/>
        <w:rPr>
          <w:b w:val="0"/>
          <w:bCs w:val="0"/>
        </w:rPr>
      </w:pPr>
      <w:bookmarkStart w:name="103. taula: Laguntza afektiboaren gabezi" w:id="28"/>
      <w:bookmarkEnd w:id="28"/>
      <w:r>
        <w:rPr>
          <w:b w:val="0"/>
        </w:rPr>
      </w:r>
      <w:bookmarkStart w:name="_bookmark11" w:id="29"/>
      <w:bookmarkEnd w:id="29"/>
      <w:r>
        <w:rPr>
          <w:b w:val="0"/>
        </w:rPr>
      </w:r>
      <w:bookmarkStart w:name="_bookmark11" w:id="30"/>
      <w:bookmarkEnd w:id="30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Laguntza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afektiboaren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gabezia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8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1"/>
        <w:gridCol w:w="1229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41"/>
          <w:footerReference w:type="default" r:id="rId42"/>
          <w:pgSz w:w="15840" w:h="12240" w:orient="landscape"/>
          <w:pgMar w:header="234" w:footer="1282" w:top="1300" w:bottom="1480" w:left="180" w:right="80"/>
          <w:pgNumType w:start="33"/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numPr>
          <w:ilvl w:val="1"/>
          <w:numId w:val="3"/>
        </w:numPr>
        <w:tabs>
          <w:tab w:pos="935" w:val="left" w:leader="none"/>
        </w:tabs>
        <w:spacing w:line="240" w:lineRule="auto" w:before="66" w:after="0"/>
        <w:ind w:left="934" w:right="0" w:hanging="548"/>
        <w:jc w:val="left"/>
        <w:rPr>
          <w:b w:val="0"/>
          <w:bCs w:val="0"/>
        </w:rPr>
      </w:pPr>
      <w:bookmarkStart w:name="104. taula: beti edo ia beti bakardadean" w:id="31"/>
      <w:bookmarkEnd w:id="31"/>
      <w:r>
        <w:rPr>
          <w:b w:val="0"/>
        </w:rPr>
      </w:r>
      <w:bookmarkStart w:name="_bookmark12" w:id="32"/>
      <w:bookmarkEnd w:id="32"/>
      <w:r>
        <w:rPr>
          <w:b w:val="0"/>
        </w:rPr>
      </w:r>
      <w:bookmarkStart w:name="_bookmark12" w:id="33"/>
      <w:bookmarkEnd w:id="33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beti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beti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bakardadean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sentitzen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6"/>
        </w:rPr>
        <w:t>kontuan</w:t>
      </w:r>
      <w:r>
        <w:rPr>
          <w:b w:val="0"/>
        </w:rPr>
      </w:r>
    </w:p>
    <w:p>
      <w:pPr>
        <w:pStyle w:val="BodyText"/>
        <w:spacing w:line="240" w:lineRule="auto" w:before="6"/>
        <w:ind w:left="7304" w:right="7439"/>
        <w:jc w:val="center"/>
        <w:rPr>
          <w:b w:val="0"/>
          <w:bCs w:val="0"/>
        </w:rPr>
      </w:pP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48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14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3"/>
          <w:pgSz w:w="15840" w:h="12240" w:orient="landscape"/>
          <w:pgMar w:footer="1282" w:header="234" w:top="1300" w:bottom="1480" w:left="180" w:right="80"/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numPr>
          <w:ilvl w:val="1"/>
          <w:numId w:val="3"/>
        </w:numPr>
        <w:tabs>
          <w:tab w:pos="887" w:val="left" w:leader="none"/>
        </w:tabs>
        <w:spacing w:line="240" w:lineRule="auto" w:before="66" w:after="0"/>
        <w:ind w:left="886" w:right="0" w:hanging="548"/>
        <w:jc w:val="left"/>
        <w:rPr>
          <w:b w:val="0"/>
          <w:bCs w:val="0"/>
        </w:rPr>
      </w:pPr>
      <w:bookmarkStart w:name="105. taula: beti edo ia beti bakardadean" w:id="34"/>
      <w:bookmarkEnd w:id="34"/>
      <w:r>
        <w:rPr>
          <w:b w:val="0"/>
        </w:rPr>
      </w:r>
      <w:bookmarkStart w:name="_bookmark13" w:id="35"/>
      <w:bookmarkEnd w:id="35"/>
      <w:r>
        <w:rPr>
          <w:b w:val="0"/>
        </w:rPr>
      </w:r>
      <w:bookmarkStart w:name="_bookmark13" w:id="36"/>
      <w:bookmarkEnd w:id="36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beti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beti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bakardadean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sentitzen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48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518"/>
        <w:gridCol w:w="403"/>
        <w:gridCol w:w="403"/>
        <w:gridCol w:w="403"/>
        <w:gridCol w:w="518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44"/>
          <w:pgSz w:w="15840" w:h="12240" w:orient="landscape"/>
          <w:pgMar w:header="234" w:footer="1282" w:top="1300" w:bottom="1480" w:left="180" w:right="80"/>
          <w:pgNumType w:start="35"/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numPr>
          <w:ilvl w:val="1"/>
          <w:numId w:val="3"/>
        </w:numPr>
        <w:tabs>
          <w:tab w:pos="1137" w:val="left" w:leader="none"/>
        </w:tabs>
        <w:spacing w:line="240" w:lineRule="auto" w:before="66" w:after="0"/>
        <w:ind w:left="1136" w:right="0" w:hanging="548"/>
        <w:jc w:val="left"/>
        <w:rPr>
          <w:b w:val="0"/>
          <w:bCs w:val="0"/>
        </w:rPr>
      </w:pPr>
      <w:bookmarkStart w:name="106. taula: beti edo ia beti bakardadean" w:id="37"/>
      <w:bookmarkEnd w:id="37"/>
      <w:r>
        <w:rPr>
          <w:b w:val="0"/>
        </w:rPr>
      </w:r>
      <w:bookmarkStart w:name="_bookmark14" w:id="38"/>
      <w:bookmarkEnd w:id="38"/>
      <w:r>
        <w:rPr>
          <w:b w:val="0"/>
        </w:rPr>
      </w:r>
      <w:bookmarkStart w:name="_bookmark14" w:id="39"/>
      <w:bookmarkEnd w:id="39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beti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beti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bakardadean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sentitzen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kontuan</w:t>
      </w:r>
      <w:r>
        <w:rPr>
          <w:b w:val="0"/>
        </w:rPr>
      </w:r>
    </w:p>
    <w:p>
      <w:pPr>
        <w:pStyle w:val="BodyText"/>
        <w:spacing w:line="240" w:lineRule="auto" w:before="6"/>
        <w:ind w:left="7304" w:right="7459"/>
        <w:jc w:val="center"/>
        <w:rPr>
          <w:b w:val="0"/>
          <w:bCs w:val="0"/>
        </w:rPr>
      </w:pP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8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1"/>
        <w:gridCol w:w="1229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</w:tbl>
    <w:sectPr>
      <w:footerReference w:type="default" r:id="rId45"/>
      <w:pgSz w:w="15840" w:h="12240" w:orient="landscape"/>
      <w:pgMar w:footer="1282" w:header="234" w:top="1300" w:bottom="14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7902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79000" type="#_x0000_t75" stroked="false">
          <v:imagedata r:id="rId2" o:title=""/>
        </v:shape>
      </w:pict>
    </w:r>
    <w:r>
      <w:rPr/>
      <w:pict>
        <v:group style="position:absolute;margin-left:154.080002pt;margin-top:520.080017pt;width:482.9pt;height:.1pt;mso-position-horizontal-relative:page;mso-position-vertical-relative:page;z-index:-378976" coordorigin="3082,10402" coordsize="9658,2">
          <v:shape style="position:absolute;left:3082;top:10402;width:9658;height:2" coordorigin="3082,10402" coordsize="9658,0" path="m3082,10402l12739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4.600006pt;margin-top:428.354828pt;width:47.35pt;height:90.2pt;mso-position-horizontal-relative:page;mso-position-vertical-relative:page;z-index:-3789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214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EAE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7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799988pt;margin-top:428.354828pt;width:22.05pt;height:90.2pt;mso-position-horizontal-relative:page;mso-position-vertical-relative:page;z-index:-3789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5.880005pt;margin-top:428.354828pt;width:16.4pt;height:90.2pt;mso-position-horizontal-relative:page;mso-position-vertical-relative:page;z-index:-3789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9.079987pt;margin-top:428.354828pt;width:22.05pt;height:90.2pt;mso-position-horizontal-relative:page;mso-position-vertical-relative:page;z-index:-3788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pt;margin-top:428.354828pt;width:22.05pt;height:90.2pt;mso-position-horizontal-relative:page;mso-position-vertical-relative:page;z-index:-3788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2.919983pt;margin-top:428.354828pt;width:22.05pt;height:90.2pt;mso-position-horizontal-relative:page;mso-position-vertical-relative:page;z-index:-3788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1.880005pt;margin-top:460.034851pt;width:29.55pt;height:11pt;mso-position-horizontal-relative:page;mso-position-vertical-relative:page;z-index:-3788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&gt;=75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3.080002pt;margin-top:523.394836pt;width:73.75pt;height:11pt;mso-position-horizontal-relative:page;mso-position-vertical-relative:page;z-index:-3787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787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7645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76432" type="#_x0000_t75" stroked="false">
          <v:imagedata r:id="rId2" o:title=""/>
        </v:shape>
      </w:pict>
    </w:r>
    <w:r>
      <w:rPr/>
      <w:pict>
        <v:group style="position:absolute;margin-left:154.080002pt;margin-top:520.080017pt;width:482.9pt;height:.1pt;mso-position-horizontal-relative:page;mso-position-vertical-relative:page;z-index:-376408" coordorigin="3082,10402" coordsize="9658,2">
          <v:shape style="position:absolute;left:3082;top:10402;width:9658;height:2" coordorigin="3082,10402" coordsize="9658,0" path="m3082,10402l12739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4.600006pt;margin-top:428.354828pt;width:47.35pt;height:90.2pt;mso-position-horizontal-relative:page;mso-position-vertical-relative:page;z-index:-3763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214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EAE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7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799988pt;margin-top:428.354828pt;width:22.05pt;height:90.2pt;mso-position-horizontal-relative:page;mso-position-vertical-relative:page;z-index:-3763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5.880005pt;margin-top:428.354828pt;width:16.4pt;height:90.2pt;mso-position-horizontal-relative:page;mso-position-vertical-relative:page;z-index:-3763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9.079987pt;margin-top:428.354828pt;width:22.05pt;height:90.2pt;mso-position-horizontal-relative:page;mso-position-vertical-relative:page;z-index:-3763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pt;margin-top:428.354828pt;width:22.05pt;height:90.2pt;mso-position-horizontal-relative:page;mso-position-vertical-relative:page;z-index:-3762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2.919983pt;margin-top:428.354828pt;width:22.05pt;height:90.2pt;mso-position-horizontal-relative:page;mso-position-vertical-relative:page;z-index:-3762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1.880005pt;margin-top:460.034851pt;width:29.55pt;height:11pt;mso-position-horizontal-relative:page;mso-position-vertical-relative:page;z-index:-3762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&gt;=75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3.080002pt;margin-top:523.394836pt;width:73.75pt;height:11pt;mso-position-horizontal-relative:page;mso-position-vertical-relative:page;z-index:-3762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761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7616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76144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761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758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75808" type="#_x0000_t75" stroked="false">
          <v:imagedata r:id="rId2" o:title=""/>
        </v:shape>
      </w:pict>
    </w:r>
    <w:r>
      <w:rPr/>
      <w:pict>
        <v:group style="position:absolute;margin-left:158.880005pt;margin-top:520.080017pt;width:472.8pt;height:.1pt;mso-position-horizontal-relative:page;mso-position-vertical-relative:page;z-index:-375784" coordorigin="3178,10402" coordsize="9456,2">
          <v:shape style="position:absolute;left:3178;top:10402;width:9456;height:2" coordorigin="3178,10402" coordsize="9456,0" path="m3178,10402l12634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46.679993pt;margin-top:428.354828pt;width:30.95pt;height:11pt;mso-position-horizontal-relative:page;mso-position-vertical-relative:page;z-index:-3757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45-64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9.399994pt;margin-top:428.354828pt;width:37.550pt;height:90.2pt;mso-position-horizontal-relative:page;mso-position-vertical-relative:page;z-index:-3757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20" w:right="441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519989pt;margin-top:428.354828pt;width:22.05pt;height:90.2pt;mso-position-horizontal-relative:page;mso-position-vertical-relative:page;z-index:-3757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0.600006pt;margin-top:428.354828pt;width:16.4pt;height:90.2pt;mso-position-horizontal-relative:page;mso-position-vertical-relative:page;z-index:-3756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3.799988pt;margin-top:428.354828pt;width:22.05pt;height:90.2pt;mso-position-horizontal-relative:page;mso-position-vertical-relative:page;z-index:-3756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5.719971pt;margin-top:428.354828pt;width:22.05pt;height:90.2pt;mso-position-horizontal-relative:page;mso-position-vertical-relative:page;z-index:-3756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7.640015pt;margin-top:428.354828pt;width:22.05pt;height:90.2pt;mso-position-horizontal-relative:page;mso-position-vertical-relative:page;z-index:-3756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7.880005pt;margin-top:523.394836pt;width:73.75pt;height:11pt;mso-position-horizontal-relative:page;mso-position-vertical-relative:page;z-index:-3755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755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7554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75520" type="#_x0000_t75" stroked="false">
          <v:imagedata r:id="rId2" o:title=""/>
        </v:shape>
      </w:pict>
    </w:r>
    <w:r>
      <w:rPr/>
      <w:pict>
        <v:group style="position:absolute;margin-left:158.880005pt;margin-top:520.080017pt;width:472.8pt;height:.1pt;mso-position-horizontal-relative:page;mso-position-vertical-relative:page;z-index:-375496" coordorigin="3178,10402" coordsize="9456,2">
          <v:shape style="position:absolute;left:3178;top:10402;width:9456;height:2" coordorigin="3178,10402" coordsize="9456,0" path="m3178,10402l12634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46.679993pt;margin-top:428.354828pt;width:30.95pt;height:11pt;mso-position-horizontal-relative:page;mso-position-vertical-relative:page;z-index:-3754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9.399994pt;margin-top:428.354828pt;width:37.550pt;height:90.2pt;mso-position-horizontal-relative:page;mso-position-vertical-relative:page;z-index:-3754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20" w:right="441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519989pt;margin-top:428.354828pt;width:22.05pt;height:90.2pt;mso-position-horizontal-relative:page;mso-position-vertical-relative:page;z-index:-3754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0.600006pt;margin-top:428.354828pt;width:16.4pt;height:90.2pt;mso-position-horizontal-relative:page;mso-position-vertical-relative:page;z-index:-3754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3.799988pt;margin-top:428.354828pt;width:22.05pt;height:90.2pt;mso-position-horizontal-relative:page;mso-position-vertical-relative:page;z-index:-3753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5.719971pt;margin-top:428.354828pt;width:22.05pt;height:90.2pt;mso-position-horizontal-relative:page;mso-position-vertical-relative:page;z-index:-3753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7.640015pt;margin-top:428.354828pt;width:22.05pt;height:90.2pt;mso-position-horizontal-relative:page;mso-position-vertical-relative:page;z-index:-3753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7.880005pt;margin-top:523.394836pt;width:73.75pt;height:11pt;mso-position-horizontal-relative:page;mso-position-vertical-relative:page;z-index:-3753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752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7525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75232" type="#_x0000_t75" stroked="false">
          <v:imagedata r:id="rId2" o:title=""/>
        </v:shape>
      </w:pict>
    </w:r>
    <w:r>
      <w:rPr/>
      <w:pict>
        <v:group style="position:absolute;margin-left:158.880005pt;margin-top:520.080017pt;width:472.8pt;height:.1pt;mso-position-horizontal-relative:page;mso-position-vertical-relative:page;z-index:-375208" coordorigin="3178,10402" coordsize="9456,2">
          <v:shape style="position:absolute;left:3178;top:10402;width:9456;height:2" coordorigin="3178,10402" coordsize="9456,0" path="m3178,10402l12634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9.399994pt;margin-top:444.194855pt;width:16.3500pt;height:74.4pt;mso-position-horizontal-relative:page;mso-position-vertical-relative:page;z-index:-3751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519989pt;margin-top:444.194855pt;width:22.05pt;height:74.4pt;mso-position-horizontal-relative:page;mso-position-vertical-relative:page;z-index:-3751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0.600006pt;margin-top:444.194855pt;width:16.4pt;height:74.4pt;mso-position-horizontal-relative:page;mso-position-vertical-relative:page;z-index:-3751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3.799988pt;margin-top:444.194855pt;width:22.05pt;height:74.4pt;mso-position-horizontal-relative:page;mso-position-vertical-relative:page;z-index:-3751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5.719971pt;margin-top:444.194855pt;width:22.05pt;height:74.4pt;mso-position-horizontal-relative:page;mso-position-vertical-relative:page;z-index:-3750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7.640015pt;margin-top:444.194855pt;width:22.05pt;height:74.4pt;mso-position-horizontal-relative:page;mso-position-vertical-relative:page;z-index:-3750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7.880005pt;margin-top:523.394836pt;width:73.75pt;height:11pt;mso-position-horizontal-relative:page;mso-position-vertical-relative:page;z-index:-3750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750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7499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74968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749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7482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74800" type="#_x0000_t75" stroked="false">
          <v:imagedata r:id="rId2" o:title=""/>
        </v:shape>
      </w:pict>
    </w:r>
    <w:r>
      <w:rPr/>
      <w:pict>
        <v:shape style="position:absolute;margin-left:239pt;margin-top:428.354828pt;width:131.25pt;height:106.05pt;mso-position-horizontal-relative:page;mso-position-vertical-relative:page;z-index:-3747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Goi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m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ailako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big.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ezk.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469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Hirugarren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ezk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unt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za</w:t>
                </w:r>
                <w:r>
                  <w:rPr>
                    <w:rFonts w:ascii="Times New Roman"/>
                    <w:b/>
                    <w:spacing w:val="24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Ikasket.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gabe,</w:t>
                </w:r>
                <w:r>
                  <w:rPr>
                    <w:rFonts w:asci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lehen</w:t>
                </w:r>
                <w:r>
                  <w:rPr>
                    <w:rFonts w:ascii="Verdana"/>
                    <w:b/>
                    <w:spacing w:val="-13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ezk.</w:t>
                </w:r>
                <w:r>
                  <w:rPr>
                    <w:rFonts w:ascii="Times New Roman"/>
                    <w:b/>
                    <w:spacing w:val="24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Oin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arrizko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big.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ezk.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Goi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m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ailako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big.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ezk.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Hirugarren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ezk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unt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920013pt;margin-top:428.354828pt;width:22.05pt;height:106.05pt;mso-position-horizontal-relative:page;mso-position-vertical-relative:page;z-index:-3747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1pt;margin-top:428.354828pt;width:16.4pt;height:106.05pt;mso-position-horizontal-relative:page;mso-position-vertical-relative:page;z-index:-3747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4.200012pt;margin-top:428.354828pt;width:22.05pt;height:106.05pt;mso-position-horizontal-relative:page;mso-position-vertical-relative:page;z-index:-3747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6.119995pt;margin-top:428.354828pt;width:22.05pt;height:106.05pt;mso-position-horizontal-relative:page;mso-position-vertical-relative:page;z-index:-3746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58.039978pt;margin-top:428.354828pt;width:22.05pt;height:106.05pt;mso-position-horizontal-relative:page;mso-position-vertical-relative:page;z-index:-3746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6.279999pt;margin-top:460.034851pt;width:30.95pt;height:11pt;mso-position-horizontal-relative:page;mso-position-vertical-relative:page;z-index:-3746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480003pt;margin-top:539.234863pt;width:73.75pt;height:11pt;mso-position-horizontal-relative:page;mso-position-vertical-relative:page;z-index:-3746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3745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745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745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74512" type="#_x0000_t75" stroked="false">
          <v:imagedata r:id="rId2" o:title=""/>
        </v:shape>
      </w:pict>
    </w:r>
    <w:r>
      <w:rPr/>
      <w:pict>
        <v:shape style="position:absolute;margin-left:239pt;margin-top:428.354828pt;width:131.25pt;height:106.05pt;mso-position-horizontal-relative:page;mso-position-vertical-relative:page;z-index:-3744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Goi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m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ailako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big.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ezk.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469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Hirugarren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ezk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unt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za</w:t>
                </w:r>
                <w:r>
                  <w:rPr>
                    <w:rFonts w:ascii="Times New Roman"/>
                    <w:b/>
                    <w:spacing w:val="24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Ikasket.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gabe,</w:t>
                </w:r>
                <w:r>
                  <w:rPr>
                    <w:rFonts w:asci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lehen</w:t>
                </w:r>
                <w:r>
                  <w:rPr>
                    <w:rFonts w:ascii="Verdana"/>
                    <w:b/>
                    <w:spacing w:val="-13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ezk.</w:t>
                </w:r>
                <w:r>
                  <w:rPr>
                    <w:rFonts w:ascii="Times New Roman"/>
                    <w:b/>
                    <w:spacing w:val="24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Oin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arrizko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big.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ezk.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Goi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m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ailako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big.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ezk.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Hirugarren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ezk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unt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920013pt;margin-top:428.354828pt;width:22.05pt;height:106.05pt;mso-position-horizontal-relative:page;mso-position-vertical-relative:page;z-index:-3744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1pt;margin-top:428.354828pt;width:16.4pt;height:106.05pt;mso-position-horizontal-relative:page;mso-position-vertical-relative:page;z-index:-3744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4.200012pt;margin-top:428.354828pt;width:22.05pt;height:106.05pt;mso-position-horizontal-relative:page;mso-position-vertical-relative:page;z-index:-3744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6.119995pt;margin-top:428.354828pt;width:22.05pt;height:106.05pt;mso-position-horizontal-relative:page;mso-position-vertical-relative:page;z-index:-3743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58.039978pt;margin-top:428.354828pt;width:22.05pt;height:106.05pt;mso-position-horizontal-relative:page;mso-position-vertical-relative:page;z-index:-3743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6.279999pt;margin-top:460.034851pt;width:30.95pt;height:11pt;mso-position-horizontal-relative:page;mso-position-vertical-relative:page;z-index:-3743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45-64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480003pt;margin-top:539.234863pt;width:73.75pt;height:11pt;mso-position-horizontal-relative:page;mso-position-vertical-relative:page;z-index:-3743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3742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742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742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74224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3742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741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7405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74032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740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787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78712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786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738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73816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3737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737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7374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73720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736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7352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73504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3734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734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734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73408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733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733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73288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3732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732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784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78376" type="#_x0000_t75" stroked="false">
          <v:imagedata r:id="rId2" o:title=""/>
        </v:shape>
      </w:pict>
    </w:r>
    <w:r>
      <w:rPr/>
      <w:pict>
        <v:group style="position:absolute;margin-left:158.880005pt;margin-top:520.080017pt;width:472.8pt;height:.1pt;mso-position-horizontal-relative:page;mso-position-vertical-relative:page;z-index:-378352" coordorigin="3178,10402" coordsize="9456,2">
          <v:shape style="position:absolute;left:3178;top:10402;width:9456;height:2" coordorigin="3178,10402" coordsize="9456,0" path="m3178,10402l12634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46.679993pt;margin-top:428.354828pt;width:30.95pt;height:11pt;mso-position-horizontal-relative:page;mso-position-vertical-relative:page;z-index:-3783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45-64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9.399994pt;margin-top:428.354828pt;width:37.550pt;height:90.2pt;mso-position-horizontal-relative:page;mso-position-vertical-relative:page;z-index:-3783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20" w:right="441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519989pt;margin-top:428.354828pt;width:22.05pt;height:90.2pt;mso-position-horizontal-relative:page;mso-position-vertical-relative:page;z-index:-3782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0.600006pt;margin-top:428.354828pt;width:16.4pt;height:90.2pt;mso-position-horizontal-relative:page;mso-position-vertical-relative:page;z-index:-3782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3.799988pt;margin-top:428.354828pt;width:22.05pt;height:90.2pt;mso-position-horizontal-relative:page;mso-position-vertical-relative:page;z-index:-3782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5.719971pt;margin-top:428.354828pt;width:22.05pt;height:90.2pt;mso-position-horizontal-relative:page;mso-position-vertical-relative:page;z-index:-3782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7.640015pt;margin-top:428.354828pt;width:22.05pt;height:90.2pt;mso-position-horizontal-relative:page;mso-position-vertical-relative:page;z-index:-3781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7.880005pt;margin-top:523.394836pt;width:73.75pt;height:11pt;mso-position-horizontal-relative:page;mso-position-vertical-relative:page;z-index:-3781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781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781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78088" type="#_x0000_t75" stroked="false">
          <v:imagedata r:id="rId2" o:title=""/>
        </v:shape>
      </w:pict>
    </w:r>
    <w:r>
      <w:rPr/>
      <w:pict>
        <v:group style="position:absolute;margin-left:158.880005pt;margin-top:520.080017pt;width:472.8pt;height:.1pt;mso-position-horizontal-relative:page;mso-position-vertical-relative:page;z-index:-378064" coordorigin="3178,10402" coordsize="9456,2">
          <v:shape style="position:absolute;left:3178;top:10402;width:9456;height:2" coordorigin="3178,10402" coordsize="9456,0" path="m3178,10402l12634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46.679993pt;margin-top:428.354828pt;width:30.95pt;height:11pt;mso-position-horizontal-relative:page;mso-position-vertical-relative:page;z-index:-3780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9.399994pt;margin-top:428.354828pt;width:37.550pt;height:90.2pt;mso-position-horizontal-relative:page;mso-position-vertical-relative:page;z-index:-3780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20" w:right="441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519989pt;margin-top:428.354828pt;width:22.05pt;height:90.2pt;mso-position-horizontal-relative:page;mso-position-vertical-relative:page;z-index:-3779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0.600006pt;margin-top:428.354828pt;width:16.4pt;height:90.2pt;mso-position-horizontal-relative:page;mso-position-vertical-relative:page;z-index:-3779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3.799988pt;margin-top:428.354828pt;width:22.05pt;height:90.2pt;mso-position-horizontal-relative:page;mso-position-vertical-relative:page;z-index:-3779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5.719971pt;margin-top:428.354828pt;width:22.05pt;height:90.2pt;mso-position-horizontal-relative:page;mso-position-vertical-relative:page;z-index:-3779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7.640015pt;margin-top:428.354828pt;width:22.05pt;height:90.2pt;mso-position-horizontal-relative:page;mso-position-vertical-relative:page;z-index:-377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7.880005pt;margin-top:523.394836pt;width:73.75pt;height:11pt;mso-position-horizontal-relative:page;mso-position-vertical-relative:page;z-index:-3778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778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7782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77800" type="#_x0000_t75" stroked="false">
          <v:imagedata r:id="rId2" o:title=""/>
        </v:shape>
      </w:pict>
    </w:r>
    <w:r>
      <w:rPr/>
      <w:pict>
        <v:group style="position:absolute;margin-left:158.880005pt;margin-top:520.080017pt;width:472.8pt;height:.1pt;mso-position-horizontal-relative:page;mso-position-vertical-relative:page;z-index:-377776" coordorigin="3178,10402" coordsize="9456,2">
          <v:shape style="position:absolute;left:3178;top:10402;width:9456;height:2" coordorigin="3178,10402" coordsize="9456,0" path="m3178,10402l12634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9.399994pt;margin-top:444.194855pt;width:16.3500pt;height:74.4pt;mso-position-horizontal-relative:page;mso-position-vertical-relative:page;z-index:-3777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519989pt;margin-top:444.194855pt;width:22.05pt;height:74.4pt;mso-position-horizontal-relative:page;mso-position-vertical-relative:page;z-index:-3777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0.600006pt;margin-top:444.194855pt;width:16.4pt;height:74.4pt;mso-position-horizontal-relative:page;mso-position-vertical-relative:page;z-index:-3777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3.799988pt;margin-top:444.194855pt;width:22.05pt;height:74.4pt;mso-position-horizontal-relative:page;mso-position-vertical-relative:page;z-index:-3776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5.719971pt;margin-top:444.194855pt;width:22.05pt;height:74.4pt;mso-position-horizontal-relative:page;mso-position-vertical-relative:page;z-index:-3776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7.640015pt;margin-top:444.194855pt;width:22.05pt;height:74.4pt;mso-position-horizontal-relative:page;mso-position-vertical-relative:page;z-index:-3776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7.880005pt;margin-top:523.394836pt;width:73.75pt;height:11pt;mso-position-horizontal-relative:page;mso-position-vertical-relative:page;z-index:-3776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775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775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77536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775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7739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77368" type="#_x0000_t75" stroked="false">
          <v:imagedata r:id="rId2" o:title=""/>
        </v:shape>
      </w:pict>
    </w:r>
    <w:r>
      <w:rPr/>
      <w:pict>
        <v:shape style="position:absolute;margin-left:239pt;margin-top:428.354828pt;width:131.25pt;height:106.05pt;mso-position-horizontal-relative:page;mso-position-vertical-relative:page;z-index:-3773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Goi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m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ailako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big.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ezk.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469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Hirugarren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ezk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unt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za</w:t>
                </w:r>
                <w:r>
                  <w:rPr>
                    <w:rFonts w:ascii="Times New Roman"/>
                    <w:b/>
                    <w:spacing w:val="24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Ikasket.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gabe,</w:t>
                </w:r>
                <w:r>
                  <w:rPr>
                    <w:rFonts w:asci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lehen</w:t>
                </w:r>
                <w:r>
                  <w:rPr>
                    <w:rFonts w:ascii="Verdana"/>
                    <w:b/>
                    <w:spacing w:val="-13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ezk.</w:t>
                </w:r>
                <w:r>
                  <w:rPr>
                    <w:rFonts w:ascii="Times New Roman"/>
                    <w:b/>
                    <w:spacing w:val="24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Oin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arrizko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big.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ezk.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Goi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m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ailako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big.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ezk.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Hirugarren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ezk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unt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920013pt;margin-top:428.354828pt;width:22.05pt;height:106.05pt;mso-position-horizontal-relative:page;mso-position-vertical-relative:page;z-index:-3773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1pt;margin-top:428.354828pt;width:16.4pt;height:106.05pt;mso-position-horizontal-relative:page;mso-position-vertical-relative:page;z-index:-3772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4.200012pt;margin-top:428.354828pt;width:22.05pt;height:106.05pt;mso-position-horizontal-relative:page;mso-position-vertical-relative:page;z-index:-3772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6.119995pt;margin-top:428.354828pt;width:22.05pt;height:106.05pt;mso-position-horizontal-relative:page;mso-position-vertical-relative:page;z-index:-3772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58.039978pt;margin-top:428.354828pt;width:22.05pt;height:106.05pt;mso-position-horizontal-relative:page;mso-position-vertical-relative:page;z-index:-3772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6.279999pt;margin-top:460.034851pt;width:30.95pt;height:11pt;mso-position-horizontal-relative:page;mso-position-vertical-relative:page;z-index:-3772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480003pt;margin-top:539.234863pt;width:73.75pt;height:11pt;mso-position-horizontal-relative:page;mso-position-vertical-relative:page;z-index:-3771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3771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771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771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77080" type="#_x0000_t75" stroked="false">
          <v:imagedata r:id="rId2" o:title=""/>
        </v:shape>
      </w:pict>
    </w:r>
    <w:r>
      <w:rPr/>
      <w:pict>
        <v:shape style="position:absolute;margin-left:239pt;margin-top:428.354828pt;width:131.25pt;height:106.05pt;mso-position-horizontal-relative:page;mso-position-vertical-relative:page;z-index:-3770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Goi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m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ailako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big.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ezk.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469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Hirugarren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ezk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unt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za</w:t>
                </w:r>
                <w:r>
                  <w:rPr>
                    <w:rFonts w:ascii="Times New Roman"/>
                    <w:b/>
                    <w:spacing w:val="24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Ikasket.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gabe,</w:t>
                </w:r>
                <w:r>
                  <w:rPr>
                    <w:rFonts w:asci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lehen</w:t>
                </w:r>
                <w:r>
                  <w:rPr>
                    <w:rFonts w:ascii="Verdana"/>
                    <w:b/>
                    <w:spacing w:val="-13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ezk.</w:t>
                </w:r>
                <w:r>
                  <w:rPr>
                    <w:rFonts w:ascii="Times New Roman"/>
                    <w:b/>
                    <w:spacing w:val="24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Oin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arrizko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big.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ezk.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Goi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m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ailako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big.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ezk.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Hirugarren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ezk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unt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920013pt;margin-top:428.354828pt;width:22.05pt;height:106.05pt;mso-position-horizontal-relative:page;mso-position-vertical-relative:page;z-index:-3770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1pt;margin-top:428.354828pt;width:16.4pt;height:106.05pt;mso-position-horizontal-relative:page;mso-position-vertical-relative:page;z-index:-3770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4.200012pt;margin-top:428.354828pt;width:22.05pt;height:106.05pt;mso-position-horizontal-relative:page;mso-position-vertical-relative:page;z-index:-3769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6.119995pt;margin-top:428.354828pt;width:22.05pt;height:106.05pt;mso-position-horizontal-relative:page;mso-position-vertical-relative:page;z-index:-3769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58.039978pt;margin-top:428.354828pt;width:22.05pt;height:106.05pt;mso-position-horizontal-relative:page;mso-position-vertical-relative:page;z-index:-3769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6.279999pt;margin-top:460.034851pt;width:30.95pt;height:11pt;mso-position-horizontal-relative:page;mso-position-vertical-relative:page;z-index:-3769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45-64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480003pt;margin-top:539.234863pt;width:73.75pt;height:11pt;mso-position-horizontal-relative:page;mso-position-vertical-relative:page;z-index:-3768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3768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768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768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76792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3767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767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3793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37388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37386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3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aktor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psi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kosozialak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Gizarte-laguntza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56.320007pt;margin-top:101.040001pt;width:277.95pt;height:.1pt;mso-position-horizontal-relative:page;mso-position-vertical-relative:page;z-index:-373672" coordorigin="5126,2021" coordsize="5559,2">
          <v:shape style="position:absolute;left:5126;top:2021;width:5559;height:2" coordorigin="5126,2021" coordsize="5559,0" path="m5126,2021l10685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3736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3736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3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aktor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psi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kosozialak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Gizarte-laguntza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.599998pt;margin-top:77.533150pt;width:678.9pt;height:12.1pt;mso-position-horizontal-relative:page;mso-position-vertical-relative:page;z-index:-37360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102.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afektiboaren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gabezia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3735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3735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3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aktor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psi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kosozialak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Gizarte-laguntza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3733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3733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3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aktor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psi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kosozialak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Gizarte-laguntza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4.080002pt;margin-top:113.519997pt;width:482.9pt;height:.1pt;mso-position-horizontal-relative:page;mso-position-vertical-relative:page;z-index:-379288" coordorigin="3082,2270" coordsize="9658,2">
          <v:shape style="position:absolute;left:3082;top:2270;width:9658;height:2" coordorigin="3082,2270" coordsize="9658,0" path="m3082,2270l12739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54.080002pt;margin-top:139.919998pt;width:482.9pt;height:.1pt;mso-position-horizontal-relative:page;mso-position-vertical-relative:page;z-index:-379264" coordorigin="3082,2798" coordsize="9658,2">
          <v:shape style="position:absolute;left:3082;top:2798;width:9658;height:2" coordorigin="3082,2798" coordsize="9658,0" path="m3082,2798l12739,27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72.216003pt;margin-top:10.689594pt;width:11.8pt;height:16pt;mso-position-horizontal-relative:page;mso-position-vertical-relative:page;z-index:-3792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3792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3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aktor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psi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kosozialak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Gizarte-laguntza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.200001pt;margin-top:77.533150pt;width:707pt;height:24.6pt;mso-position-horizontal-relative:page;mso-position-vertical-relative:page;z-index:-37919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92.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Konfiantzazko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laguntzaren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(laguntzaren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gabezia,DUKEren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sozialeko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eskala&lt;=21)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40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6.519989pt;margin-top:116.834839pt;width:113.15pt;height:11pt;mso-position-horizontal-relative:page;mso-position-vertical-relative:page;z-index:-379168" type="#_x0000_t202" filled="false" stroked="false">
          <v:textbox inset="0,0,0,0">
            <w:txbxContent>
              <w:p>
                <w:pPr>
                  <w:tabs>
                    <w:tab w:pos="883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1"/>
                    <w:w w:val="95"/>
                    <w:sz w:val="18"/>
                  </w:rPr>
                  <w:t>Batez</w:t>
                </w:r>
                <w:r>
                  <w:rPr>
                    <w:rFonts w:ascii="Times New Roman"/>
                    <w:b/>
                    <w:spacing w:val="-1"/>
                    <w:w w:val="9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Desb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derapen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6.599976pt;margin-top:116.834839pt;width:14.4pt;height:11pt;mso-position-horizontal-relative:page;mso-position-vertical-relative:page;z-index:-3791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8.520020pt;margin-top:116.834839pt;width:14.4pt;height:11pt;mso-position-horizontal-relative:page;mso-position-vertical-relative:page;z-index:-3791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75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7.399994pt;margin-top:127.394844pt;width:46.8pt;height:11pt;mso-position-horizontal-relative:page;mso-position-vertical-relative:page;z-index:-3790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bes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tekoa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6.920013pt;margin-top:127.394844pt;width:55.5pt;height:11pt;mso-position-horizontal-relative:page;mso-position-vertical-relative:page;z-index:-3790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estandarr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6.040009pt;margin-top:127.394844pt;width:166.1pt;height:11pt;mso-position-horizontal-relative:page;mso-position-vertical-relative:page;z-index:-3790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Mediana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per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tzentila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0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per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tzentila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8.880005pt;margin-top:113.519997pt;width:472.8pt;height:.1pt;mso-position-horizontal-relative:page;mso-position-vertical-relative:page;z-index:-378664" coordorigin="3178,2270" coordsize="9456,2">
          <v:shape style="position:absolute;left:3178;top:2270;width:9456;height:2" coordorigin="3178,2270" coordsize="9456,0" path="m3178,2270l12634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58.880005pt;margin-top:139.919998pt;width:472.8pt;height:.1pt;mso-position-horizontal-relative:page;mso-position-vertical-relative:page;z-index:-378640" coordorigin="3178,2798" coordsize="9456,2">
          <v:shape style="position:absolute;left:3178;top:2798;width:9456;height:2" coordorigin="3178,2798" coordsize="9456,0" path="m3178,2798l12634,27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3786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3785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3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aktor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psi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kosozialak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Gizarte-laguntza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.200001pt;margin-top:77.533150pt;width:707pt;height:24.6pt;mso-position-horizontal-relative:page;mso-position-vertical-relative:page;z-index:-37856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93.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Konfiantzazko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laguntzaren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(laguntzaren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gabezia,DUKEren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sozialeko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eskala&lt;=21)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76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23999pt;margin-top:116.834839pt;width:113.15pt;height:11pt;mso-position-horizontal-relative:page;mso-position-vertical-relative:page;z-index:-378544" type="#_x0000_t202" filled="false" stroked="false">
          <v:textbox inset="0,0,0,0">
            <w:txbxContent>
              <w:p>
                <w:pPr>
                  <w:tabs>
                    <w:tab w:pos="883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1"/>
                    <w:w w:val="95"/>
                    <w:sz w:val="18"/>
                  </w:rPr>
                  <w:t>Batez</w:t>
                </w:r>
                <w:r>
                  <w:rPr>
                    <w:rFonts w:ascii="Times New Roman"/>
                    <w:b/>
                    <w:spacing w:val="-1"/>
                    <w:w w:val="9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Desb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derapen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1.320007pt;margin-top:116.834839pt;width:14.4pt;height:11pt;mso-position-horizontal-relative:page;mso-position-vertical-relative:page;z-index:-3785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3.23999pt;margin-top:116.834839pt;width:14.4pt;height:11pt;mso-position-horizontal-relative:page;mso-position-vertical-relative:page;z-index:-3784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75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2.119995pt;margin-top:127.394844pt;width:46.8pt;height:11pt;mso-position-horizontal-relative:page;mso-position-vertical-relative:page;z-index:-3784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bes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tekoa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640015pt;margin-top:127.394844pt;width:55.5pt;height:11pt;mso-position-horizontal-relative:page;mso-position-vertical-relative:page;z-index:-3784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estandarr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0.76001pt;margin-top:127.394844pt;width:166.1pt;height:11pt;mso-position-horizontal-relative:page;mso-position-vertical-relative:page;z-index:-3784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Mediana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per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tzentila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0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per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tzentila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8.480003pt;margin-top:113.519997pt;width:573.6pt;height:.1pt;mso-position-horizontal-relative:page;mso-position-vertical-relative:page;z-index:-377488" coordorigin="2170,2270" coordsize="11472,2">
          <v:shape style="position:absolute;left:2170;top:2270;width:11472;height:2" coordorigin="2170,2270" coordsize="11472,0" path="m2170,2270l1364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3774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3774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3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aktor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psi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kosozialak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Gizarte-laguntza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.200001pt;margin-top:77.533150pt;width:707pt;height:24.6pt;mso-position-horizontal-relative:page;mso-position-vertical-relative:page;z-index:-37741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94.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Konfiantzazko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laguntzaren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(laguntzaren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gabezia,DUKEren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sozialeko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eskala&lt;=21)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5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4.080002pt;margin-top:113.519997pt;width:482.9pt;height:.1pt;mso-position-horizontal-relative:page;mso-position-vertical-relative:page;z-index:-376720" coordorigin="3082,2270" coordsize="9658,2">
          <v:shape style="position:absolute;left:3082;top:2270;width:9658;height:2" coordorigin="3082,2270" coordsize="9658,0" path="m3082,2270l12739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54.080002pt;margin-top:139.919998pt;width:482.9pt;height:.1pt;mso-position-horizontal-relative:page;mso-position-vertical-relative:page;z-index:-376696" coordorigin="3082,2798" coordsize="9658,2">
          <v:shape style="position:absolute;left:3082;top:2798;width:9658;height:2" coordorigin="3082,2798" coordsize="9658,0" path="m3082,2798l12739,27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3766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3766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3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aktor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psi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kosozialak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Gizarte-laguntza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77.533150pt;width:732.85pt;height:24.6pt;mso-position-horizontal-relative:page;mso-position-vertical-relative:page;z-index:-37662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95.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54"/>
                  </w:rPr>
                  <w:t> </w:t>
                </w:r>
                <w:r>
                  <w:rPr>
                    <w:rFonts w:ascii="Times New Roman"/>
                    <w:spacing w:val="54"/>
                  </w:rPr>
                </w:r>
                <w:r>
                  <w:rPr>
                    <w:spacing w:val="-4"/>
                  </w:rPr>
                  <w:t>afektiboaren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(laguntzaren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gabezia,DUKEren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sozialeko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eskala&lt;=12)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83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6.519989pt;margin-top:116.834839pt;width:113.15pt;height:11pt;mso-position-horizontal-relative:page;mso-position-vertical-relative:page;z-index:-376600" type="#_x0000_t202" filled="false" stroked="false">
          <v:textbox inset="0,0,0,0">
            <w:txbxContent>
              <w:p>
                <w:pPr>
                  <w:tabs>
                    <w:tab w:pos="883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1"/>
                    <w:w w:val="95"/>
                    <w:sz w:val="18"/>
                  </w:rPr>
                  <w:t>Batez</w:t>
                </w:r>
                <w:r>
                  <w:rPr>
                    <w:rFonts w:ascii="Times New Roman"/>
                    <w:b/>
                    <w:spacing w:val="-1"/>
                    <w:w w:val="9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Desb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derapen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6.599976pt;margin-top:116.834839pt;width:14.4pt;height:11pt;mso-position-horizontal-relative:page;mso-position-vertical-relative:page;z-index:-3765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8.520020pt;margin-top:116.834839pt;width:14.4pt;height:11pt;mso-position-horizontal-relative:page;mso-position-vertical-relative:page;z-index:-3765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75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7.399994pt;margin-top:127.394844pt;width:46.8pt;height:11pt;mso-position-horizontal-relative:page;mso-position-vertical-relative:page;z-index:-3765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bes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tekoa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6.920013pt;margin-top:127.394844pt;width:55.5pt;height:11pt;mso-position-horizontal-relative:page;mso-position-vertical-relative:page;z-index:-3765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estandarr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6.040009pt;margin-top:127.394844pt;width:166.1pt;height:11pt;mso-position-horizontal-relative:page;mso-position-vertical-relative:page;z-index:-3764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Mediana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per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tzentila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0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per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tzentila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8.880005pt;margin-top:113.519997pt;width:472.8pt;height:.1pt;mso-position-horizontal-relative:page;mso-position-vertical-relative:page;z-index:-376096" coordorigin="3178,2270" coordsize="9456,2">
          <v:shape style="position:absolute;left:3178;top:2270;width:9456;height:2" coordorigin="3178,2270" coordsize="9456,0" path="m3178,2270l12634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58.880005pt;margin-top:139.919998pt;width:472.8pt;height:.1pt;mso-position-horizontal-relative:page;mso-position-vertical-relative:page;z-index:-376072" coordorigin="3178,2798" coordsize="9456,2">
          <v:shape style="position:absolute;left:3178;top:2798;width:9456;height:2" coordorigin="3178,2798" coordsize="9456,0" path="m3178,2798l12634,27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3760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3760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3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aktor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psi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kosozialak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Gizarte-laguntza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440001pt;margin-top:77.533150pt;width:718.7pt;height:24.6pt;mso-position-horizontal-relative:page;mso-position-vertical-relative:page;z-index:-37600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96.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54"/>
                  </w:rPr>
                  <w:t> </w:t>
                </w:r>
                <w:r>
                  <w:rPr>
                    <w:rFonts w:ascii="Times New Roman"/>
                    <w:spacing w:val="54"/>
                  </w:rPr>
                </w:r>
                <w:r>
                  <w:rPr>
                    <w:spacing w:val="-4"/>
                  </w:rPr>
                  <w:t>afektiboaren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(laguntzaren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gabezia,DUKEren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sozialeko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eskala&lt;=12)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8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23999pt;margin-top:116.834839pt;width:113.15pt;height:11pt;mso-position-horizontal-relative:page;mso-position-vertical-relative:page;z-index:-375976" type="#_x0000_t202" filled="false" stroked="false">
          <v:textbox inset="0,0,0,0">
            <w:txbxContent>
              <w:p>
                <w:pPr>
                  <w:tabs>
                    <w:tab w:pos="883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1"/>
                    <w:w w:val="95"/>
                    <w:sz w:val="18"/>
                  </w:rPr>
                  <w:t>Batez</w:t>
                </w:r>
                <w:r>
                  <w:rPr>
                    <w:rFonts w:ascii="Times New Roman"/>
                    <w:b/>
                    <w:spacing w:val="-1"/>
                    <w:w w:val="9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Desb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derapen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1.320007pt;margin-top:116.834839pt;width:14.4pt;height:11pt;mso-position-horizontal-relative:page;mso-position-vertical-relative:page;z-index:-3759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3.23999pt;margin-top:116.834839pt;width:14.4pt;height:11pt;mso-position-horizontal-relative:page;mso-position-vertical-relative:page;z-index:-3759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75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2.119995pt;margin-top:127.394844pt;width:46.8pt;height:11pt;mso-position-horizontal-relative:page;mso-position-vertical-relative:page;z-index:-3759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bes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tekoa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640015pt;margin-top:127.394844pt;width:55.5pt;height:11pt;mso-position-horizontal-relative:page;mso-position-vertical-relative:page;z-index:-3758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estandarr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0.76001pt;margin-top:127.394844pt;width:166.1pt;height:11pt;mso-position-horizontal-relative:page;mso-position-vertical-relative:page;z-index:-3758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Mediana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per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tzentila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0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per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tzentila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8.480003pt;margin-top:113.519997pt;width:573.6pt;height:.1pt;mso-position-horizontal-relative:page;mso-position-vertical-relative:page;z-index:-374920" coordorigin="2170,2270" coordsize="11472,2">
          <v:shape style="position:absolute;left:2170;top:2270;width:11472;height:2" coordorigin="2170,2270" coordsize="11472,0" path="m2170,2270l1364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37489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37487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3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aktor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psi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kosozialak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Gizarte-laguntza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.759998pt;margin-top:77.533150pt;width:686.85pt;height:24.6pt;mso-position-horizontal-relative:page;mso-position-vertical-relative:page;z-index:-37484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97.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54"/>
                  </w:rPr>
                  <w:t> </w:t>
                </w:r>
                <w:r>
                  <w:rPr>
                    <w:rFonts w:ascii="Times New Roman"/>
                    <w:spacing w:val="54"/>
                  </w:rPr>
                </w:r>
                <w:r>
                  <w:rPr>
                    <w:spacing w:val="-4"/>
                  </w:rPr>
                  <w:t>afektiboaren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(laguntzaren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gabezia,DUKEren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sozialeko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eskala&lt;=12)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33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52.960007pt;margin-top:101.040001pt;width:284.650pt;height:.1pt;mso-position-horizontal-relative:page;mso-position-vertical-relative:page;z-index:-374152" coordorigin="5059,2021" coordsize="5693,2">
          <v:shape style="position:absolute;left:5059;top:2021;width:5693;height:2" coordorigin="5059,2021" coordsize="5693,0" path="m5059,2021l10752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3741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3741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3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aktor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psi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kosozialak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Gizarte-laguntza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639999pt;margin-top:77.533150pt;width:726.15pt;height:12.1pt;mso-position-horizontal-relative:page;mso-position-vertical-relative:page;z-index:-37408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98.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Konfiantzazko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laguntzaren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gabezia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53.440002pt;margin-top:101.040001pt;width:283.7pt;height:.1pt;mso-position-horizontal-relative:page;mso-position-vertical-relative:page;z-index:-373984" coordorigin="5069,2021" coordsize="5674,2">
          <v:shape style="position:absolute;left:5069;top:2021;width:5674;height:2" coordorigin="5069,2021" coordsize="5674,0" path="m5069,2021l10742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3739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3739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3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aktor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psi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kosozialak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Gizarte-laguntza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959999pt;margin-top:77.533150pt;width:695.25pt;height:12.1pt;mso-position-horizontal-relative:page;mso-position-vertical-relative:page;z-index:-37391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99.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Konfiantzazko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laguntzaren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gabezia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00"/>
      <w:numFmt w:val="decimal"/>
      <w:lvlText w:val="%1."/>
      <w:lvlJc w:val="left"/>
      <w:pPr>
        <w:ind w:left="848" w:hanging="549"/>
        <w:jc w:val="right"/>
      </w:pPr>
      <w:rPr>
        <w:rFonts w:hint="default" w:ascii="Verdana" w:hAnsi="Verdana" w:eastAsia="Verdana"/>
        <w:b/>
        <w:bCs/>
        <w:spacing w:val="-5"/>
        <w:sz w:val="20"/>
        <w:szCs w:val="20"/>
      </w:rPr>
    </w:lvl>
    <w:lvl w:ilvl="1">
      <w:start w:val="103"/>
      <w:numFmt w:val="decimal"/>
      <w:lvlText w:val="%2."/>
      <w:lvlJc w:val="left"/>
      <w:pPr>
        <w:ind w:left="1088" w:hanging="549"/>
        <w:jc w:val="right"/>
      </w:pPr>
      <w:rPr>
        <w:rFonts w:hint="default" w:ascii="Verdana" w:hAnsi="Verdana" w:eastAsia="Verdana"/>
        <w:b/>
        <w:bCs/>
        <w:spacing w:val="-5"/>
        <w:sz w:val="20"/>
        <w:szCs w:val="20"/>
      </w:rPr>
    </w:lvl>
    <w:lvl w:ilvl="2">
      <w:start w:val="1"/>
      <w:numFmt w:val="bullet"/>
      <w:lvlText w:val="•"/>
      <w:lvlJc w:val="left"/>
      <w:pPr>
        <w:ind w:left="2698" w:hanging="5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8" w:hanging="5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18" w:hanging="5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28" w:hanging="5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39" w:hanging="5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49" w:hanging="5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359" w:hanging="549"/>
      </w:pPr>
      <w:rPr>
        <w:rFonts w:hint="default"/>
      </w:rPr>
    </w:lvl>
  </w:abstractNum>
  <w:abstractNum w:abstractNumId="1">
    <w:multiLevelType w:val="hybridMultilevel"/>
    <w:lvl w:ilvl="0">
      <w:start w:val="100"/>
      <w:numFmt w:val="decimal"/>
      <w:lvlText w:val="%1."/>
      <w:lvlJc w:val="left"/>
      <w:pPr>
        <w:ind w:left="1545" w:hanging="702"/>
        <w:jc w:val="lef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553" w:hanging="7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61" w:hanging="7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69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7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85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3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02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10" w:hanging="702"/>
      </w:pPr>
      <w:rPr>
        <w:rFonts w:hint="default"/>
      </w:rPr>
    </w:lvl>
  </w:abstractNum>
  <w:abstractNum w:abstractNumId="0">
    <w:multiLevelType w:val="hybridMultilevel"/>
    <w:lvl w:ilvl="0">
      <w:start w:val="92"/>
      <w:numFmt w:val="decimal"/>
      <w:lvlText w:val="%1."/>
      <w:lvlJc w:val="left"/>
      <w:pPr>
        <w:ind w:left="1593" w:hanging="466"/>
        <w:jc w:val="left"/>
      </w:pPr>
      <w:rPr>
        <w:rFonts w:hint="default" w:ascii="Verdana" w:hAnsi="Verdana" w:eastAsia="Verdana"/>
        <w:color w:val="4F81BC"/>
        <w:sz w:val="22"/>
        <w:szCs w:val="22"/>
      </w:rPr>
    </w:lvl>
    <w:lvl w:ilvl="1">
      <w:start w:val="1"/>
      <w:numFmt w:val="bullet"/>
      <w:lvlText w:val="•"/>
      <w:lvlJc w:val="left"/>
      <w:pPr>
        <w:ind w:left="2596" w:hanging="4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99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3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06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9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13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6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19" w:hanging="46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5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33"/>
      <w:outlineLvl w:val="1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header" Target="header4.xml"/><Relationship Id="rId19" Type="http://schemas.openxmlformats.org/officeDocument/2006/relationships/footer" Target="footer7.xml"/><Relationship Id="rId20" Type="http://schemas.openxmlformats.org/officeDocument/2006/relationships/footer" Target="footer8.xml"/><Relationship Id="rId21" Type="http://schemas.openxmlformats.org/officeDocument/2006/relationships/footer" Target="footer9.xml"/><Relationship Id="rId22" Type="http://schemas.openxmlformats.org/officeDocument/2006/relationships/header" Target="header5.xml"/><Relationship Id="rId23" Type="http://schemas.openxmlformats.org/officeDocument/2006/relationships/footer" Target="footer10.xml"/><Relationship Id="rId24" Type="http://schemas.openxmlformats.org/officeDocument/2006/relationships/footer" Target="footer11.xml"/><Relationship Id="rId25" Type="http://schemas.openxmlformats.org/officeDocument/2006/relationships/header" Target="header6.xml"/><Relationship Id="rId26" Type="http://schemas.openxmlformats.org/officeDocument/2006/relationships/footer" Target="footer12.xml"/><Relationship Id="rId27" Type="http://schemas.openxmlformats.org/officeDocument/2006/relationships/footer" Target="footer13.xml"/><Relationship Id="rId28" Type="http://schemas.openxmlformats.org/officeDocument/2006/relationships/footer" Target="footer14.xml"/><Relationship Id="rId29" Type="http://schemas.openxmlformats.org/officeDocument/2006/relationships/footer" Target="footer15.xml"/><Relationship Id="rId30" Type="http://schemas.openxmlformats.org/officeDocument/2006/relationships/header" Target="header7.xml"/><Relationship Id="rId31" Type="http://schemas.openxmlformats.org/officeDocument/2006/relationships/footer" Target="footer16.xml"/><Relationship Id="rId32" Type="http://schemas.openxmlformats.org/officeDocument/2006/relationships/footer" Target="footer17.xml"/><Relationship Id="rId33" Type="http://schemas.openxmlformats.org/officeDocument/2006/relationships/footer" Target="footer18.xml"/><Relationship Id="rId34" Type="http://schemas.openxmlformats.org/officeDocument/2006/relationships/header" Target="header8.xml"/><Relationship Id="rId35" Type="http://schemas.openxmlformats.org/officeDocument/2006/relationships/footer" Target="footer19.xml"/><Relationship Id="rId36" Type="http://schemas.openxmlformats.org/officeDocument/2006/relationships/header" Target="header9.xml"/><Relationship Id="rId37" Type="http://schemas.openxmlformats.org/officeDocument/2006/relationships/header" Target="header10.xml"/><Relationship Id="rId38" Type="http://schemas.openxmlformats.org/officeDocument/2006/relationships/footer" Target="footer20.xml"/><Relationship Id="rId39" Type="http://schemas.openxmlformats.org/officeDocument/2006/relationships/footer" Target="footer21.xml"/><Relationship Id="rId40" Type="http://schemas.openxmlformats.org/officeDocument/2006/relationships/header" Target="header11.xml"/><Relationship Id="rId41" Type="http://schemas.openxmlformats.org/officeDocument/2006/relationships/header" Target="header12.xml"/><Relationship Id="rId42" Type="http://schemas.openxmlformats.org/officeDocument/2006/relationships/footer" Target="footer22.xml"/><Relationship Id="rId43" Type="http://schemas.openxmlformats.org/officeDocument/2006/relationships/footer" Target="footer23.xml"/><Relationship Id="rId44" Type="http://schemas.openxmlformats.org/officeDocument/2006/relationships/header" Target="header13.xml"/><Relationship Id="rId45" Type="http://schemas.openxmlformats.org/officeDocument/2006/relationships/footer" Target="footer24.xml"/><Relationship Id="rId4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2018-10-19T15:15:24Z</dcterms:created>
  <dcterms:modified xsi:type="dcterms:W3CDTF">2018-10-19T15:15:24Z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2018-10-19T00:00:00Z</vt:filetime>
  </property>
</Properties>
</file>